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7" o:title="Blue tissue paper" type="tile"/>
    </v:background>
  </w:background>
  <w:body>
    <w:p w:rsidR="00E20EA5" w:rsidRDefault="00CC30DD" w:rsidP="00E20EA5">
      <w:pPr>
        <w:rPr>
          <w:rFonts w:cs="B Morvarid"/>
          <w:sz w:val="44"/>
          <w:szCs w:val="44"/>
          <w:rtl/>
        </w:rPr>
      </w:pPr>
      <w:r w:rsidRPr="00CC30DD">
        <w:rPr>
          <w:rFonts w:cs="B Morvari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139700</wp:posOffset>
                </wp:positionV>
                <wp:extent cx="383857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DD" w:rsidRPr="00CC30DD" w:rsidRDefault="00CC30DD" w:rsidP="00CC30DD">
                            <w:pPr>
                              <w:rPr>
                                <w:rFonts w:cs="B Farnaz"/>
                              </w:rPr>
                            </w:pPr>
                            <w:r w:rsidRPr="00CC30DD">
                              <w:rPr>
                                <w:rFonts w:cs="B Farnaz" w:hint="cs"/>
                                <w:rtl/>
                              </w:rPr>
                              <w:t xml:space="preserve">توجه: براي ثبت شدن نام و پايه روي </w:t>
                            </w:r>
                            <w:r w:rsidRPr="00CC30DD">
                              <w:rPr>
                                <w:rFonts w:cs="B Farnaz" w:hint="cs"/>
                                <w:color w:val="FF0000"/>
                                <w:rtl/>
                              </w:rPr>
                              <w:t xml:space="preserve">نقطه چين قرمز </w:t>
                            </w:r>
                            <w:r w:rsidRPr="005C4E33">
                              <w:rPr>
                                <w:rFonts w:cs="B Farnaz" w:hint="cs"/>
                                <w:color w:val="7030A0"/>
                                <w:rtl/>
                              </w:rPr>
                              <w:t xml:space="preserve">دو بار </w:t>
                            </w:r>
                            <w:r w:rsidRPr="00CC30DD">
                              <w:rPr>
                                <w:rFonts w:cs="B Farnaz" w:hint="cs"/>
                                <w:rtl/>
                              </w:rPr>
                              <w:t>كليك نماييد.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pt;width:302.25pt;height:2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">
                <v:textbox>
                  <w:txbxContent>
                    <w:p w:rsidR="00CC30DD" w:rsidRPr="00CC30DD" w:rsidRDefault="00CC30DD" w:rsidP="00CC30DD">
                      <w:pPr>
                        <w:rPr>
                          <w:rFonts w:cs="B Farnaz"/>
                        </w:rPr>
                      </w:pPr>
                      <w:r w:rsidRPr="00CC30DD">
                        <w:rPr>
                          <w:rFonts w:cs="B Farnaz" w:hint="cs"/>
                          <w:rtl/>
                        </w:rPr>
                        <w:t xml:space="preserve">توجه: براي ثبت شدن نام و پايه روي </w:t>
                      </w:r>
                      <w:r w:rsidRPr="00CC30DD">
                        <w:rPr>
                          <w:rFonts w:cs="B Farnaz" w:hint="cs"/>
                          <w:color w:val="FF0000"/>
                          <w:rtl/>
                        </w:rPr>
                        <w:t xml:space="preserve">نقطه چين قرمز </w:t>
                      </w:r>
                      <w:r w:rsidRPr="005C4E33">
                        <w:rPr>
                          <w:rFonts w:cs="B Farnaz" w:hint="cs"/>
                          <w:color w:val="7030A0"/>
                          <w:rtl/>
                        </w:rPr>
                        <w:t xml:space="preserve">دو بار </w:t>
                      </w:r>
                      <w:r w:rsidRPr="00CC30DD">
                        <w:rPr>
                          <w:rFonts w:cs="B Farnaz" w:hint="cs"/>
                          <w:rtl/>
                        </w:rPr>
                        <w:t>كليك نماييد.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30DD" w:rsidRPr="006E7B71" w:rsidRDefault="00E20EA5" w:rsidP="00CC30DD">
      <w:pPr>
        <w:rPr>
          <w:rFonts w:cs="B Nazanin"/>
          <w:sz w:val="28"/>
          <w:szCs w:val="28"/>
          <w:rtl/>
        </w:rPr>
      </w:pPr>
      <w:r w:rsidRPr="00A6054B">
        <w:rPr>
          <w:rFonts w:cs="B Nazanin" w:hint="cs"/>
          <w:b/>
          <w:bCs/>
          <w:color w:val="1F4E79" w:themeColor="accent1" w:themeShade="80"/>
          <w:sz w:val="28"/>
          <w:szCs w:val="28"/>
          <w:rtl/>
        </w:rPr>
        <w:t>اينجانب</w:t>
      </w:r>
      <w:r w:rsidRPr="006E7B71">
        <w:rPr>
          <w:rFonts w:cs="B Nazanin" w:hint="cs"/>
          <w:sz w:val="28"/>
          <w:szCs w:val="28"/>
          <w:rtl/>
        </w:rPr>
        <w:t xml:space="preserve"> </w:t>
      </w:r>
      <w:sdt>
        <w:sdtPr>
          <w:rPr>
            <w:rStyle w:val="Style4"/>
            <w:rFonts w:hint="cs"/>
            <w:sz w:val="14"/>
            <w:szCs w:val="24"/>
            <w:rtl/>
          </w:rPr>
          <w:id w:val="20675481"/>
          <w:placeholder>
            <w:docPart w:val="DefaultPlaceholder_-1854013440"/>
          </w:placeholder>
        </w:sdtPr>
        <w:sdtEndPr>
          <w:rPr>
            <w:rStyle w:val="Style4"/>
          </w:rPr>
        </w:sdtEndPr>
        <w:sdtContent>
          <w:r w:rsidR="00CC30DD" w:rsidRPr="006E7B71">
            <w:rPr>
              <w:rStyle w:val="Style4"/>
              <w:rFonts w:hint="cs"/>
              <w:sz w:val="6"/>
              <w:szCs w:val="12"/>
              <w:rtl/>
            </w:rPr>
            <w:t>...............................</w:t>
          </w:r>
          <w:r w:rsidR="00A6054B">
            <w:rPr>
              <w:rStyle w:val="Style4"/>
              <w:rFonts w:hint="cs"/>
              <w:sz w:val="6"/>
              <w:szCs w:val="12"/>
              <w:rtl/>
            </w:rPr>
            <w:t>..................................</w:t>
          </w:r>
          <w:r w:rsidR="00CC30DD" w:rsidRPr="006E7B71">
            <w:rPr>
              <w:rStyle w:val="Style4"/>
              <w:rFonts w:hint="cs"/>
              <w:sz w:val="6"/>
              <w:szCs w:val="12"/>
              <w:rtl/>
            </w:rPr>
            <w:t>..................</w:t>
          </w:r>
        </w:sdtContent>
      </w:sdt>
      <w:r w:rsidRPr="006E7B71">
        <w:rPr>
          <w:rFonts w:cs="B Nazanin" w:hint="cs"/>
          <w:sz w:val="28"/>
          <w:szCs w:val="28"/>
          <w:rtl/>
        </w:rPr>
        <w:t xml:space="preserve">  </w:t>
      </w:r>
      <w:r w:rsidRPr="00A6054B">
        <w:rPr>
          <w:rFonts w:cs="B Nazanin" w:hint="cs"/>
          <w:b/>
          <w:bCs/>
          <w:color w:val="1F4E79" w:themeColor="accent1" w:themeShade="80"/>
          <w:sz w:val="28"/>
          <w:szCs w:val="28"/>
          <w:rtl/>
        </w:rPr>
        <w:t>پايه</w:t>
      </w:r>
      <w:r w:rsidRPr="006E7B71">
        <w:rPr>
          <w:rFonts w:cs="B Nazanin" w:hint="cs"/>
          <w:sz w:val="28"/>
          <w:szCs w:val="28"/>
          <w:rtl/>
        </w:rPr>
        <w:t xml:space="preserve">  </w:t>
      </w:r>
      <w:sdt>
        <w:sdtPr>
          <w:rPr>
            <w:rStyle w:val="Style3"/>
            <w:rFonts w:hint="cs"/>
            <w:sz w:val="6"/>
            <w:szCs w:val="12"/>
            <w:rtl/>
          </w:rPr>
          <w:id w:val="-36590042"/>
          <w:placeholder>
            <w:docPart w:val="DefaultPlaceholder_-1854013439"/>
          </w:placeholder>
          <w:comboBox>
            <w:listItem w:value="يك پايه را انتخاب كنيد."/>
            <w:listItem w:displayText="ششم" w:value="ششم"/>
            <w:listItem w:displayText="هفتم" w:value="هفتم"/>
            <w:listItem w:displayText="هشتم" w:value="هشتم"/>
          </w:comboBox>
        </w:sdtPr>
        <w:sdtEndPr>
          <w:rPr>
            <w:rStyle w:val="Style3"/>
          </w:rPr>
        </w:sdtEndPr>
        <w:sdtContent>
          <w:r w:rsidR="00CC30DD" w:rsidRPr="006E7B71">
            <w:rPr>
              <w:rStyle w:val="Style3"/>
              <w:rFonts w:hint="cs"/>
              <w:sz w:val="6"/>
              <w:szCs w:val="12"/>
              <w:rtl/>
            </w:rPr>
            <w:t>.......................</w:t>
          </w:r>
          <w:r w:rsidR="00A6054B">
            <w:rPr>
              <w:rStyle w:val="Style3"/>
              <w:rFonts w:hint="cs"/>
              <w:sz w:val="6"/>
              <w:szCs w:val="12"/>
              <w:rtl/>
            </w:rPr>
            <w:t>.........</w:t>
          </w:r>
          <w:r w:rsidR="00CC30DD" w:rsidRPr="006E7B71">
            <w:rPr>
              <w:rStyle w:val="Style3"/>
              <w:rFonts w:hint="cs"/>
              <w:sz w:val="6"/>
              <w:szCs w:val="12"/>
              <w:rtl/>
            </w:rPr>
            <w:t>.........</w:t>
          </w:r>
        </w:sdtContent>
      </w:sdt>
      <w:r w:rsidRPr="006E7B71">
        <w:rPr>
          <w:rFonts w:cs="B Nazanin" w:hint="cs"/>
          <w:sz w:val="28"/>
          <w:szCs w:val="28"/>
          <w:rtl/>
        </w:rPr>
        <w:t xml:space="preserve">     </w:t>
      </w:r>
    </w:p>
    <w:p w:rsidR="00E20EA5" w:rsidRPr="006E7B71" w:rsidRDefault="00E20EA5" w:rsidP="006E7B71">
      <w:pPr>
        <w:rPr>
          <w:rFonts w:cs="B Nazanin"/>
          <w:sz w:val="28"/>
          <w:szCs w:val="28"/>
          <w:rtl/>
        </w:rPr>
      </w:pPr>
      <w:r w:rsidRPr="006E7B71">
        <w:rPr>
          <w:rFonts w:cs="B Nazanin" w:hint="cs"/>
          <w:sz w:val="28"/>
          <w:szCs w:val="28"/>
          <w:rtl/>
        </w:rPr>
        <w:t xml:space="preserve">ضمن مطالعه كامل </w:t>
      </w:r>
      <w:r w:rsidR="00FD0A77" w:rsidRPr="006E7B71">
        <w:rPr>
          <w:rFonts w:cs="B Nazanin" w:hint="cs"/>
          <w:sz w:val="28"/>
          <w:szCs w:val="28"/>
          <w:rtl/>
        </w:rPr>
        <w:t>توضيحات</w:t>
      </w:r>
      <w:r w:rsidRPr="006E7B71">
        <w:rPr>
          <w:rFonts w:cs="B Nazanin" w:hint="cs"/>
          <w:sz w:val="28"/>
          <w:szCs w:val="28"/>
          <w:rtl/>
        </w:rPr>
        <w:t xml:space="preserve"> </w:t>
      </w:r>
      <w:r w:rsidR="00FD0A77" w:rsidRPr="006E7B71">
        <w:rPr>
          <w:rFonts w:cs="B Nazanin" w:hint="cs"/>
          <w:sz w:val="28"/>
          <w:szCs w:val="28"/>
          <w:rtl/>
        </w:rPr>
        <w:t>رشته‌هاي</w:t>
      </w:r>
      <w:r w:rsidRPr="006E7B71">
        <w:rPr>
          <w:rFonts w:cs="B Nazanin" w:hint="cs"/>
          <w:sz w:val="28"/>
          <w:szCs w:val="28"/>
          <w:rtl/>
        </w:rPr>
        <w:t xml:space="preserve"> ورزشي تابستان 98، كلاس‌هاي انتخابي خود را </w:t>
      </w:r>
      <w:r w:rsidR="006E7B71">
        <w:rPr>
          <w:rFonts w:cs="B Nazanin" w:hint="cs"/>
          <w:sz w:val="28"/>
          <w:szCs w:val="28"/>
          <w:rtl/>
        </w:rPr>
        <w:t xml:space="preserve">در </w:t>
      </w:r>
      <w:r w:rsidRPr="006E7B71">
        <w:rPr>
          <w:rFonts w:cs="B Nazanin" w:hint="cs"/>
          <w:sz w:val="28"/>
          <w:szCs w:val="28"/>
          <w:rtl/>
        </w:rPr>
        <w:t>زير اعلام مي نمايم.</w:t>
      </w:r>
    </w:p>
    <w:tbl>
      <w:tblPr>
        <w:tblStyle w:val="TableGrid"/>
        <w:tblpPr w:leftFromText="180" w:rightFromText="180" w:vertAnchor="page" w:horzAnchor="margin" w:tblpXSpec="center" w:tblpY="4059"/>
        <w:bidiVisual/>
        <w:tblW w:w="0" w:type="auto"/>
        <w:tblLook w:val="04A0" w:firstRow="1" w:lastRow="0" w:firstColumn="1" w:lastColumn="0" w:noHBand="0" w:noVBand="1"/>
      </w:tblPr>
      <w:tblGrid>
        <w:gridCol w:w="72"/>
        <w:gridCol w:w="1750"/>
        <w:gridCol w:w="1820"/>
        <w:gridCol w:w="2420"/>
        <w:gridCol w:w="1220"/>
        <w:gridCol w:w="1766"/>
        <w:gridCol w:w="54"/>
      </w:tblGrid>
      <w:tr w:rsidR="006E7B71" w:rsidRPr="00E23335" w:rsidTr="00B07C99">
        <w:trPr>
          <w:gridBefore w:val="1"/>
          <w:gridAfter w:val="1"/>
          <w:wBefore w:w="72" w:type="dxa"/>
          <w:wAfter w:w="54" w:type="dxa"/>
          <w:trHeight w:val="384"/>
        </w:trPr>
        <w:tc>
          <w:tcPr>
            <w:tcW w:w="89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C00000"/>
                <w:rtl/>
              </w:rPr>
            </w:pPr>
            <w:r w:rsidRPr="00E23335">
              <w:rPr>
                <w:rFonts w:cs="B Nazanin" w:hint="cs"/>
                <w:b/>
                <w:bCs/>
                <w:color w:val="7030A0"/>
                <w:rtl/>
              </w:rPr>
              <w:t>جدول كلاس‌هاي ورزش تابستان</w:t>
            </w:r>
          </w:p>
        </w:tc>
      </w:tr>
      <w:tr w:rsidR="006E7B71" w:rsidRPr="00E23335" w:rsidTr="00B07C99">
        <w:trPr>
          <w:gridBefore w:val="1"/>
          <w:gridAfter w:val="1"/>
          <w:wBefore w:w="72" w:type="dxa"/>
          <w:wAfter w:w="54" w:type="dxa"/>
          <w:trHeight w:val="46"/>
        </w:trPr>
        <w:tc>
          <w:tcPr>
            <w:tcW w:w="89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7B71" w:rsidRPr="006E7B71" w:rsidRDefault="006E7B71" w:rsidP="006E7B71">
            <w:pPr>
              <w:jc w:val="center"/>
              <w:rPr>
                <w:rFonts w:cs="B Nazanin"/>
                <w:b/>
                <w:bCs/>
                <w:color w:val="7030A0"/>
                <w:sz w:val="8"/>
                <w:szCs w:val="8"/>
                <w:rtl/>
              </w:rPr>
            </w:pPr>
          </w:p>
        </w:tc>
      </w:tr>
      <w:tr w:rsidR="006E7B71" w:rsidRPr="00E23335" w:rsidTr="006E7B71">
        <w:trPr>
          <w:trHeight w:val="530"/>
        </w:trPr>
        <w:tc>
          <w:tcPr>
            <w:tcW w:w="1822" w:type="dxa"/>
            <w:gridSpan w:val="2"/>
            <w:shd w:val="clear" w:color="auto" w:fill="A8D08D" w:themeFill="accent6" w:themeFillTint="99"/>
            <w:vAlign w:val="center"/>
          </w:tcPr>
          <w:p w:rsidR="006E7B71" w:rsidRPr="00E23335" w:rsidRDefault="006E7B71" w:rsidP="006E7B71">
            <w:pPr>
              <w:ind w:right="208"/>
              <w:jc w:val="right"/>
              <w:rPr>
                <w:rFonts w:cs="B Nazanin"/>
                <w:b/>
                <w:bCs/>
                <w:color w:val="C00000"/>
                <w:rtl/>
              </w:rPr>
            </w:pPr>
            <w:r w:rsidRPr="00E23335">
              <w:rPr>
                <w:rFonts w:cs="B Nazanin" w:hint="cs"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B805" wp14:editId="2EA7A4B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1138555" cy="406400"/>
                      <wp:effectExtent l="0" t="0" r="23495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8555" cy="406400"/>
                              </a:xfrm>
                              <a:prstGeom prst="line">
                                <a:avLst/>
                              </a:prstGeom>
                              <a:ln w="12700" cmpd="dbl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C3BBE95" id="Straight Connector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84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" strokecolor="#7030a0" strokeweight="1pt">
                      <v:stroke linestyle="thinThin" joinstyle="miter"/>
                    </v:line>
                  </w:pict>
                </mc:Fallback>
              </mc:AlternateContent>
            </w:r>
            <w:r w:rsidRPr="00E23335">
              <w:rPr>
                <w:rFonts w:cs="B Nazanin" w:hint="cs"/>
                <w:b/>
                <w:bCs/>
                <w:color w:val="C00000"/>
                <w:rtl/>
              </w:rPr>
              <w:t>ساعت</w:t>
            </w:r>
          </w:p>
          <w:p w:rsidR="006E7B71" w:rsidRPr="00E23335" w:rsidRDefault="006E7B71" w:rsidP="006E7B71">
            <w:pPr>
              <w:ind w:left="293"/>
              <w:rPr>
                <w:rFonts w:cs="B Nazanin"/>
                <w:b/>
                <w:bCs/>
                <w:color w:val="C00000"/>
                <w:rtl/>
              </w:rPr>
            </w:pPr>
            <w:r w:rsidRPr="00E23335">
              <w:rPr>
                <w:rFonts w:cs="B Nazanin" w:hint="cs"/>
                <w:b/>
                <w:bCs/>
                <w:color w:val="C00000"/>
                <w:rtl/>
              </w:rPr>
              <w:t>روز</w:t>
            </w:r>
          </w:p>
        </w:tc>
        <w:tc>
          <w:tcPr>
            <w:tcW w:w="1820" w:type="dxa"/>
            <w:shd w:val="clear" w:color="auto" w:fill="A8D08D" w:themeFill="accent6" w:themeFillTint="99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C00000"/>
                <w:rtl/>
              </w:rPr>
            </w:pPr>
            <w:r w:rsidRPr="00E23335">
              <w:rPr>
                <w:rFonts w:cs="B Nazanin" w:hint="cs"/>
                <w:b/>
                <w:bCs/>
                <w:color w:val="C00000"/>
                <w:rtl/>
              </w:rPr>
              <w:t>12 - 10</w:t>
            </w:r>
          </w:p>
        </w:tc>
        <w:tc>
          <w:tcPr>
            <w:tcW w:w="2420" w:type="dxa"/>
            <w:shd w:val="clear" w:color="auto" w:fill="A8D08D" w:themeFill="accent6" w:themeFillTint="99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C00000"/>
                <w:rtl/>
              </w:rPr>
            </w:pPr>
            <w:r w:rsidRPr="00E23335">
              <w:rPr>
                <w:rFonts w:cs="B Nazanin" w:hint="cs"/>
                <w:b/>
                <w:bCs/>
                <w:color w:val="C00000"/>
                <w:rtl/>
              </w:rPr>
              <w:t xml:space="preserve">14 </w:t>
            </w:r>
            <w:r w:rsidRPr="00E23335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–</w:t>
            </w:r>
            <w:r w:rsidRPr="00E23335">
              <w:rPr>
                <w:rFonts w:cs="B Nazanin" w:hint="cs"/>
                <w:b/>
                <w:bCs/>
                <w:color w:val="C00000"/>
                <w:rtl/>
              </w:rPr>
              <w:t xml:space="preserve"> 12</w:t>
            </w:r>
          </w:p>
        </w:tc>
        <w:tc>
          <w:tcPr>
            <w:tcW w:w="1220" w:type="dxa"/>
            <w:shd w:val="clear" w:color="auto" w:fill="A8D08D" w:themeFill="accent6" w:themeFillTint="99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C00000"/>
                <w:rtl/>
              </w:rPr>
            </w:pPr>
            <w:r w:rsidRPr="00E23335">
              <w:rPr>
                <w:rFonts w:cs="B Nazanin" w:hint="cs"/>
                <w:b/>
                <w:bCs/>
                <w:color w:val="C00000"/>
                <w:rtl/>
              </w:rPr>
              <w:t>16 - 14</w:t>
            </w:r>
          </w:p>
        </w:tc>
        <w:tc>
          <w:tcPr>
            <w:tcW w:w="1820" w:type="dxa"/>
            <w:gridSpan w:val="2"/>
            <w:shd w:val="clear" w:color="auto" w:fill="A8D08D" w:themeFill="accent6" w:themeFillTint="99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C00000"/>
                <w:rtl/>
              </w:rPr>
            </w:pPr>
            <w:r w:rsidRPr="00E23335">
              <w:rPr>
                <w:rFonts w:cs="B Nazanin" w:hint="cs"/>
                <w:b/>
                <w:bCs/>
                <w:color w:val="C00000"/>
                <w:rtl/>
              </w:rPr>
              <w:t>18 - 16</w:t>
            </w:r>
          </w:p>
        </w:tc>
      </w:tr>
      <w:tr w:rsidR="006E7B71" w:rsidRPr="00E23335" w:rsidTr="006E7B71">
        <w:trPr>
          <w:trHeight w:val="570"/>
        </w:trPr>
        <w:tc>
          <w:tcPr>
            <w:tcW w:w="1822" w:type="dxa"/>
            <w:gridSpan w:val="2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r w:rsidRPr="00E23335">
              <w:rPr>
                <w:rFonts w:cs="B Nazanin" w:hint="cs"/>
                <w:b/>
                <w:bCs/>
                <w:color w:val="C45911" w:themeColor="accent2" w:themeShade="BF"/>
                <w:rtl/>
              </w:rPr>
              <w:t>بسكتبال</w:t>
            </w:r>
            <w:bookmarkEnd w:id="0"/>
          </w:p>
        </w:tc>
        <w:tc>
          <w:tcPr>
            <w:tcW w:w="24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color w:val="1F4E79" w:themeColor="accent1" w:themeShade="80"/>
                <w:rtl/>
              </w:rPr>
              <w:t>واليبال</w:t>
            </w:r>
          </w:p>
        </w:tc>
        <w:tc>
          <w:tcPr>
            <w:tcW w:w="12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820" w:type="dxa"/>
            <w:gridSpan w:val="2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6E7B71" w:rsidRPr="00E23335" w:rsidTr="006E7B71">
        <w:trPr>
          <w:trHeight w:val="1107"/>
        </w:trPr>
        <w:tc>
          <w:tcPr>
            <w:tcW w:w="1822" w:type="dxa"/>
            <w:gridSpan w:val="2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8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4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1F4E79" w:themeColor="accent1" w:themeShade="80"/>
                <w:rtl/>
              </w:rPr>
            </w:pPr>
            <w:r w:rsidRPr="00E23335">
              <w:rPr>
                <w:rFonts w:cs="B Nazanin" w:hint="cs"/>
                <w:b/>
                <w:bCs/>
                <w:color w:val="1F4E79" w:themeColor="accent1" w:themeShade="80"/>
                <w:rtl/>
              </w:rPr>
              <w:t>واليبال</w:t>
            </w:r>
          </w:p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2E74B5" w:themeColor="accent1" w:themeShade="BF"/>
                <w:rtl/>
              </w:rPr>
            </w:pPr>
            <w:r w:rsidRPr="00E23335">
              <w:rPr>
                <w:rFonts w:cs="B Nazanin" w:hint="cs"/>
                <w:b/>
                <w:bCs/>
                <w:color w:val="2E74B5" w:themeColor="accent1" w:themeShade="BF"/>
                <w:rtl/>
              </w:rPr>
              <w:t>جودو</w:t>
            </w:r>
          </w:p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BF8F00" w:themeColor="accent4" w:themeShade="BF"/>
                <w:rtl/>
              </w:rPr>
            </w:pPr>
            <w:r w:rsidRPr="00E23335">
              <w:rPr>
                <w:rFonts w:cs="B Nazanin" w:hint="cs"/>
                <w:b/>
                <w:bCs/>
                <w:color w:val="BF8F00" w:themeColor="accent4" w:themeShade="BF"/>
                <w:rtl/>
              </w:rPr>
              <w:t>تنيس روي ميز 1</w:t>
            </w:r>
          </w:p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color w:val="538135" w:themeColor="accent6" w:themeShade="BF"/>
                <w:rtl/>
              </w:rPr>
              <w:t>تنيس روي ميز 2</w:t>
            </w:r>
          </w:p>
        </w:tc>
        <w:tc>
          <w:tcPr>
            <w:tcW w:w="12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820" w:type="dxa"/>
            <w:gridSpan w:val="2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color w:val="C00000"/>
                <w:rtl/>
              </w:rPr>
              <w:t>فوتبال</w:t>
            </w:r>
          </w:p>
        </w:tc>
      </w:tr>
      <w:tr w:rsidR="006E7B71" w:rsidRPr="00E23335" w:rsidTr="006E7B71">
        <w:trPr>
          <w:trHeight w:val="1104"/>
        </w:trPr>
        <w:tc>
          <w:tcPr>
            <w:tcW w:w="1822" w:type="dxa"/>
            <w:gridSpan w:val="2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8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color w:val="C45911" w:themeColor="accent2" w:themeShade="BF"/>
                <w:rtl/>
              </w:rPr>
              <w:t>بسكتبال</w:t>
            </w:r>
          </w:p>
        </w:tc>
        <w:tc>
          <w:tcPr>
            <w:tcW w:w="24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E23335">
              <w:rPr>
                <w:rFonts w:cs="B Nazanin" w:hint="cs"/>
                <w:b/>
                <w:bCs/>
                <w:color w:val="FF0000"/>
                <w:rtl/>
              </w:rPr>
              <w:t>مدرسه شنا</w:t>
            </w:r>
          </w:p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2E74B5" w:themeColor="accent1" w:themeShade="BF"/>
                <w:rtl/>
              </w:rPr>
            </w:pPr>
            <w:r w:rsidRPr="00E23335">
              <w:rPr>
                <w:rFonts w:cs="B Nazanin" w:hint="cs"/>
                <w:b/>
                <w:bCs/>
                <w:color w:val="2E74B5" w:themeColor="accent1" w:themeShade="BF"/>
                <w:rtl/>
              </w:rPr>
              <w:t>جودو</w:t>
            </w:r>
          </w:p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color w:val="BF8F00" w:themeColor="accent4" w:themeShade="BF"/>
                <w:rtl/>
              </w:rPr>
            </w:pPr>
            <w:r w:rsidRPr="00E23335">
              <w:rPr>
                <w:rFonts w:cs="B Nazanin" w:hint="cs"/>
                <w:b/>
                <w:bCs/>
                <w:color w:val="BF8F00" w:themeColor="accent4" w:themeShade="BF"/>
                <w:rtl/>
              </w:rPr>
              <w:t>تنيس روي ميز 1</w:t>
            </w:r>
          </w:p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color w:val="538135" w:themeColor="accent6" w:themeShade="BF"/>
                <w:rtl/>
              </w:rPr>
              <w:t>تنيس روي ميز 2</w:t>
            </w:r>
          </w:p>
        </w:tc>
        <w:tc>
          <w:tcPr>
            <w:tcW w:w="1220" w:type="dxa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820" w:type="dxa"/>
            <w:gridSpan w:val="2"/>
            <w:vAlign w:val="center"/>
          </w:tcPr>
          <w:p w:rsidR="006E7B71" w:rsidRPr="00E23335" w:rsidRDefault="006E7B71" w:rsidP="006E7B71">
            <w:pPr>
              <w:jc w:val="center"/>
              <w:rPr>
                <w:rFonts w:cs="B Nazanin"/>
                <w:b/>
                <w:bCs/>
                <w:rtl/>
              </w:rPr>
            </w:pPr>
            <w:r w:rsidRPr="00E23335">
              <w:rPr>
                <w:rFonts w:cs="B Nazanin" w:hint="cs"/>
                <w:b/>
                <w:bCs/>
                <w:color w:val="C00000"/>
                <w:rtl/>
              </w:rPr>
              <w:t>فوتبال</w:t>
            </w:r>
          </w:p>
        </w:tc>
      </w:tr>
    </w:tbl>
    <w:p w:rsidR="00FD0A77" w:rsidRDefault="00FD0A77" w:rsidP="00FD0A77">
      <w:pPr>
        <w:rPr>
          <w:rFonts w:cs="B Nazanin"/>
          <w:rtl/>
        </w:rPr>
      </w:pPr>
    </w:p>
    <w:p w:rsidR="00FD0A77" w:rsidRPr="00C91946" w:rsidRDefault="00FD0A77" w:rsidP="006E7B71">
      <w:pPr>
        <w:rPr>
          <w:rFonts w:cs="B Nazanin"/>
          <w:color w:val="002060"/>
          <w:sz w:val="32"/>
          <w:szCs w:val="32"/>
          <w:rtl/>
        </w:rPr>
      </w:pPr>
      <w:r w:rsidRPr="00C91946">
        <w:rPr>
          <w:rFonts w:cs="B Nazanin" w:hint="cs"/>
          <w:color w:val="002060"/>
          <w:sz w:val="32"/>
          <w:szCs w:val="32"/>
          <w:rtl/>
        </w:rPr>
        <w:t>رشته هاي ورزشي انتخابي</w:t>
      </w:r>
      <w:r w:rsidR="006E7B71" w:rsidRPr="00C91946">
        <w:rPr>
          <w:rFonts w:cs="B Nazanin" w:hint="cs"/>
          <w:color w:val="002060"/>
          <w:sz w:val="32"/>
          <w:szCs w:val="32"/>
          <w:rtl/>
        </w:rPr>
        <w:t xml:space="preserve"> </w:t>
      </w:r>
      <w:r w:rsidR="00DA39AD" w:rsidRPr="00C91946">
        <w:rPr>
          <w:rFonts w:cs="B Nazanin" w:hint="cs"/>
          <w:color w:val="002060"/>
          <w:sz w:val="32"/>
          <w:szCs w:val="32"/>
          <w:rtl/>
        </w:rPr>
        <w:t>(</w:t>
      </w:r>
      <w:r w:rsidR="006E7B71" w:rsidRPr="00C91946">
        <w:rPr>
          <w:rFonts w:cs="B Nazanin" w:hint="cs"/>
          <w:color w:val="002060"/>
          <w:sz w:val="32"/>
          <w:szCs w:val="32"/>
          <w:rtl/>
        </w:rPr>
        <w:t xml:space="preserve"> </w:t>
      </w:r>
      <w:r w:rsidR="00DA39AD" w:rsidRPr="00C91946">
        <w:rPr>
          <w:rFonts w:cs="B Nazanin" w:hint="cs"/>
          <w:color w:val="002060"/>
          <w:sz w:val="32"/>
          <w:szCs w:val="32"/>
          <w:rtl/>
        </w:rPr>
        <w:t>جهت انتخاب، روي مربع كليك نماييد</w:t>
      </w:r>
      <w:r w:rsidR="006E7B71" w:rsidRPr="00C91946">
        <w:rPr>
          <w:rFonts w:cs="B Nazanin" w:hint="cs"/>
          <w:color w:val="002060"/>
          <w:sz w:val="32"/>
          <w:szCs w:val="32"/>
          <w:rtl/>
        </w:rPr>
        <w:t xml:space="preserve"> </w:t>
      </w:r>
      <w:r w:rsidR="00DA39AD" w:rsidRPr="00C91946">
        <w:rPr>
          <w:rFonts w:cs="B Nazanin" w:hint="cs"/>
          <w:color w:val="002060"/>
          <w:sz w:val="32"/>
          <w:szCs w:val="32"/>
          <w:rtl/>
        </w:rPr>
        <w:t>)</w:t>
      </w:r>
      <w:r w:rsidRPr="00C91946">
        <w:rPr>
          <w:rFonts w:cs="B Nazanin" w:hint="cs"/>
          <w:color w:val="002060"/>
          <w:sz w:val="32"/>
          <w:szCs w:val="32"/>
          <w:rtl/>
        </w:rPr>
        <w:t>:</w:t>
      </w:r>
      <w:r w:rsidR="003B328B" w:rsidRPr="00C91946">
        <w:rPr>
          <w:rFonts w:cs="B Nazanin" w:hint="cs"/>
          <w:color w:val="002060"/>
          <w:sz w:val="32"/>
          <w:szCs w:val="32"/>
          <w:rtl/>
        </w:rPr>
        <w:t xml:space="preserve"> </w:t>
      </w:r>
    </w:p>
    <w:p w:rsidR="00FD0A77" w:rsidRPr="00C91946" w:rsidRDefault="00E61D8B" w:rsidP="00CC30DD">
      <w:pPr>
        <w:rPr>
          <w:rFonts w:cs="B Nazanin"/>
          <w:b/>
          <w:bCs/>
          <w:color w:val="C45911" w:themeColor="accent2" w:themeShade="BF"/>
          <w:sz w:val="30"/>
          <w:szCs w:val="30"/>
          <w:rtl/>
        </w:rPr>
      </w:pPr>
      <w:sdt>
        <w:sdtPr>
          <w:rPr>
            <w:rFonts w:cs="B Nazanin"/>
            <w:b/>
            <w:bCs/>
            <w:color w:val="C45911" w:themeColor="accent2" w:themeShade="BF"/>
            <w:sz w:val="30"/>
            <w:szCs w:val="30"/>
            <w:rtl/>
          </w:rPr>
          <w:id w:val="138838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1C">
            <w:rPr>
              <w:rFonts w:ascii="Segoe UI Symbol" w:eastAsia="MS Gothic" w:hAnsi="Segoe UI Symbol" w:cs="Segoe UI Symbol" w:hint="cs"/>
              <w:b/>
              <w:bCs/>
              <w:color w:val="C45911" w:themeColor="accent2" w:themeShade="BF"/>
              <w:sz w:val="30"/>
              <w:szCs w:val="30"/>
              <w:rtl/>
            </w:rPr>
            <w:t>☐</w:t>
          </w:r>
        </w:sdtContent>
      </w:sdt>
      <w:r w:rsidR="00FD0A77" w:rsidRPr="00C91946">
        <w:rPr>
          <w:rFonts w:cs="B Nazanin" w:hint="cs"/>
          <w:b/>
          <w:bCs/>
          <w:color w:val="C45911" w:themeColor="accent2" w:themeShade="BF"/>
          <w:sz w:val="30"/>
          <w:szCs w:val="30"/>
          <w:rtl/>
        </w:rPr>
        <w:t xml:space="preserve"> بسكتبال</w:t>
      </w:r>
      <w:r w:rsidR="006E7B71" w:rsidRPr="00C91946">
        <w:rPr>
          <w:rFonts w:cs="B Nazanin" w:hint="cs"/>
          <w:b/>
          <w:bCs/>
          <w:color w:val="C45911" w:themeColor="accent2" w:themeShade="BF"/>
          <w:sz w:val="30"/>
          <w:szCs w:val="30"/>
          <w:rtl/>
        </w:rPr>
        <w:t xml:space="preserve"> </w:t>
      </w:r>
      <w:r w:rsidR="00FD0A77" w:rsidRPr="00C91946">
        <w:rPr>
          <w:rFonts w:cs="B Nazanin" w:hint="cs"/>
          <w:b/>
          <w:bCs/>
          <w:color w:val="C45911" w:themeColor="accent2" w:themeShade="BF"/>
          <w:sz w:val="30"/>
          <w:szCs w:val="30"/>
          <w:rtl/>
        </w:rPr>
        <w:t>(</w:t>
      </w:r>
      <w:r w:rsidR="006E7B71" w:rsidRPr="00C91946">
        <w:rPr>
          <w:rFonts w:cs="B Nazanin" w:hint="cs"/>
          <w:b/>
          <w:bCs/>
          <w:color w:val="C45911" w:themeColor="accent2" w:themeShade="BF"/>
          <w:sz w:val="30"/>
          <w:szCs w:val="30"/>
          <w:rtl/>
        </w:rPr>
        <w:t xml:space="preserve"> </w:t>
      </w:r>
      <w:r w:rsidR="00FD0A77" w:rsidRPr="00C91946">
        <w:rPr>
          <w:rFonts w:cs="B Nazanin" w:hint="cs"/>
          <w:b/>
          <w:bCs/>
          <w:color w:val="C45911" w:themeColor="accent2" w:themeShade="BF"/>
          <w:sz w:val="30"/>
          <w:szCs w:val="30"/>
          <w:rtl/>
        </w:rPr>
        <w:t>روزهاي شنبه و چهارشنبه-ساعت 10 تا 12</w:t>
      </w:r>
      <w:r w:rsidR="006E7B71" w:rsidRPr="00C91946">
        <w:rPr>
          <w:rFonts w:cs="B Nazanin" w:hint="cs"/>
          <w:b/>
          <w:bCs/>
          <w:color w:val="C45911" w:themeColor="accent2" w:themeShade="BF"/>
          <w:sz w:val="30"/>
          <w:szCs w:val="30"/>
          <w:rtl/>
        </w:rPr>
        <w:t xml:space="preserve"> </w:t>
      </w:r>
      <w:r w:rsidR="00FD0A77" w:rsidRPr="00C91946">
        <w:rPr>
          <w:rFonts w:cs="B Nazanin" w:hint="cs"/>
          <w:b/>
          <w:bCs/>
          <w:color w:val="C45911" w:themeColor="accent2" w:themeShade="BF"/>
          <w:sz w:val="30"/>
          <w:szCs w:val="30"/>
          <w:rtl/>
        </w:rPr>
        <w:t xml:space="preserve">) </w:t>
      </w:r>
    </w:p>
    <w:p w:rsidR="00FD0A77" w:rsidRPr="00C91946" w:rsidRDefault="00E61D8B" w:rsidP="00FD0A77">
      <w:pPr>
        <w:rPr>
          <w:rFonts w:cs="B Nazanin"/>
          <w:b/>
          <w:bCs/>
          <w:color w:val="C00000"/>
          <w:sz w:val="30"/>
          <w:szCs w:val="30"/>
          <w:rtl/>
        </w:rPr>
      </w:pPr>
      <w:sdt>
        <w:sdtPr>
          <w:rPr>
            <w:rFonts w:cs="B Nazanin"/>
            <w:b/>
            <w:bCs/>
            <w:color w:val="C00000"/>
            <w:sz w:val="30"/>
            <w:szCs w:val="30"/>
            <w:rtl/>
          </w:rPr>
          <w:id w:val="176164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1C">
            <w:rPr>
              <w:rFonts w:ascii="Segoe UI Symbol" w:eastAsia="MS Gothic" w:hAnsi="Segoe UI Symbol" w:cs="Segoe UI Symbol" w:hint="cs"/>
              <w:b/>
              <w:bCs/>
              <w:color w:val="C00000"/>
              <w:sz w:val="30"/>
              <w:szCs w:val="30"/>
              <w:rtl/>
            </w:rPr>
            <w:t>☐</w:t>
          </w:r>
        </w:sdtContent>
      </w:sdt>
      <w:r w:rsidR="00FD0A77" w:rsidRPr="00C91946">
        <w:rPr>
          <w:rFonts w:cs="B Nazanin" w:hint="cs"/>
          <w:b/>
          <w:bCs/>
          <w:color w:val="C00000"/>
          <w:sz w:val="30"/>
          <w:szCs w:val="30"/>
          <w:rtl/>
        </w:rPr>
        <w:t xml:space="preserve"> فوتبال</w:t>
      </w:r>
      <w:r w:rsidR="006E7B71" w:rsidRPr="00C91946">
        <w:rPr>
          <w:rFonts w:cs="B Nazanin" w:hint="cs"/>
          <w:b/>
          <w:bCs/>
          <w:color w:val="C00000"/>
          <w:sz w:val="30"/>
          <w:szCs w:val="30"/>
          <w:rtl/>
        </w:rPr>
        <w:t xml:space="preserve"> </w:t>
      </w:r>
      <w:r w:rsidR="00FD0A77" w:rsidRPr="00C91946">
        <w:rPr>
          <w:rFonts w:cs="B Nazanin" w:hint="cs"/>
          <w:b/>
          <w:bCs/>
          <w:color w:val="C00000"/>
          <w:sz w:val="30"/>
          <w:szCs w:val="30"/>
          <w:rtl/>
        </w:rPr>
        <w:t>(</w:t>
      </w:r>
      <w:r w:rsidR="006E7B71" w:rsidRPr="00C91946">
        <w:rPr>
          <w:rFonts w:cs="B Nazanin" w:hint="cs"/>
          <w:b/>
          <w:bCs/>
          <w:color w:val="C00000"/>
          <w:sz w:val="30"/>
          <w:szCs w:val="30"/>
          <w:rtl/>
        </w:rPr>
        <w:t xml:space="preserve"> </w:t>
      </w:r>
      <w:r w:rsidR="00FD0A77" w:rsidRPr="00C91946">
        <w:rPr>
          <w:rFonts w:cs="B Nazanin" w:hint="cs"/>
          <w:b/>
          <w:bCs/>
          <w:color w:val="C00000"/>
          <w:sz w:val="30"/>
          <w:szCs w:val="30"/>
          <w:rtl/>
        </w:rPr>
        <w:t>روزهاي دوشنبه و چهارشنبه-ساعت 16 تا 18</w:t>
      </w:r>
      <w:r w:rsidR="006E7B71" w:rsidRPr="00C91946">
        <w:rPr>
          <w:rFonts w:cs="B Nazanin" w:hint="cs"/>
          <w:b/>
          <w:bCs/>
          <w:color w:val="C00000"/>
          <w:sz w:val="30"/>
          <w:szCs w:val="30"/>
          <w:rtl/>
        </w:rPr>
        <w:t xml:space="preserve"> </w:t>
      </w:r>
      <w:r w:rsidR="00FD0A77" w:rsidRPr="00C91946">
        <w:rPr>
          <w:rFonts w:cs="B Nazanin" w:hint="cs"/>
          <w:b/>
          <w:bCs/>
          <w:color w:val="C00000"/>
          <w:sz w:val="30"/>
          <w:szCs w:val="30"/>
          <w:rtl/>
        </w:rPr>
        <w:t>)</w:t>
      </w:r>
    </w:p>
    <w:p w:rsidR="00E23335" w:rsidRPr="00C91946" w:rsidRDefault="00E61D8B" w:rsidP="00984AF1">
      <w:pPr>
        <w:rPr>
          <w:rFonts w:cs="B Nazanin"/>
          <w:b/>
          <w:bCs/>
          <w:color w:val="7030A0"/>
          <w:sz w:val="30"/>
          <w:szCs w:val="30"/>
          <w:rtl/>
        </w:rPr>
      </w:pPr>
      <w:sdt>
        <w:sdtPr>
          <w:rPr>
            <w:rFonts w:cs="B Nazanin"/>
            <w:b/>
            <w:bCs/>
            <w:color w:val="7030A0"/>
            <w:sz w:val="30"/>
            <w:szCs w:val="30"/>
            <w:rtl/>
          </w:rPr>
          <w:id w:val="100400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1C">
            <w:rPr>
              <w:rFonts w:ascii="Segoe UI Symbol" w:eastAsia="MS Gothic" w:hAnsi="Segoe UI Symbol" w:cs="Segoe UI Symbol" w:hint="cs"/>
              <w:b/>
              <w:bCs/>
              <w:color w:val="7030A0"/>
              <w:sz w:val="30"/>
              <w:szCs w:val="30"/>
              <w:rtl/>
            </w:rPr>
            <w:t>☐</w:t>
          </w:r>
        </w:sdtContent>
      </w:sdt>
      <w:r w:rsidR="003B328B" w:rsidRPr="00C91946">
        <w:rPr>
          <w:rFonts w:cs="B Nazanin" w:hint="cs"/>
          <w:b/>
          <w:bCs/>
          <w:color w:val="7030A0"/>
          <w:sz w:val="30"/>
          <w:szCs w:val="30"/>
          <w:rtl/>
        </w:rPr>
        <w:t xml:space="preserve"> </w:t>
      </w:r>
      <w:sdt>
        <w:sdtPr>
          <w:rPr>
            <w:rFonts w:cs="B Nazanin" w:hint="cs"/>
            <w:b/>
            <w:bCs/>
            <w:color w:val="7030A0"/>
            <w:sz w:val="30"/>
            <w:szCs w:val="30"/>
            <w:rtl/>
          </w:rPr>
          <w:id w:val="-1955850953"/>
          <w:placeholder>
            <w:docPart w:val="DDAD722EB4A34B13B7FD8C093DE1121D"/>
          </w:placeholder>
          <w:comboBox>
            <w:listItem w:value="اينجا را كليك نماييد و از موارد داده شده يك رشته را انتخاب كنيد."/>
            <w:listItem w:displayText="واليبال   روزهاي شنبه و دوشنبه 12 تا 14" w:value="شنبه و "/>
            <w:listItem w:displayText="جودو   روزهاي دوشنبه و چهارشنبه 12 تا 14" w:value="جودو   روزهاي دوشنبه و چهارشنبه 12 تا 14"/>
            <w:listItem w:displayText="تنيس روي ميز   روزهاي دوشنبه و چهارشنبه 12 تا 14" w:value="تنيس روي ميز   روزهاي دوشنبه و چهارشنبه 12 تا 14"/>
            <w:listItem w:displayText="مدرسه شنا  روزهاي چهارشنبه 12 تا 14" w:value="مدرسه شنا  روزهاي چهارشنبه 12 تا 14"/>
          </w:comboBox>
        </w:sdtPr>
        <w:sdtEndPr/>
        <w:sdtContent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براي ساير رشته ها، اينجا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را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كليك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نماييد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و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يك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رشته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را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انتخاب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 xml:space="preserve"> </w:t>
          </w:r>
          <w:r w:rsidR="003B328B" w:rsidRPr="00C91946">
            <w:rPr>
              <w:rFonts w:cs="B Nazanin" w:hint="cs"/>
              <w:b/>
              <w:bCs/>
              <w:color w:val="7030A0"/>
              <w:sz w:val="30"/>
              <w:szCs w:val="30"/>
              <w:rtl/>
            </w:rPr>
            <w:t>كنيد</w:t>
          </w:r>
          <w:r w:rsidR="003B328B" w:rsidRPr="00C91946">
            <w:rPr>
              <w:rFonts w:cs="B Nazanin"/>
              <w:b/>
              <w:bCs/>
              <w:color w:val="7030A0"/>
              <w:sz w:val="30"/>
              <w:szCs w:val="30"/>
              <w:rtl/>
            </w:rPr>
            <w:t>.</w:t>
          </w:r>
        </w:sdtContent>
      </w:sdt>
    </w:p>
    <w:p w:rsidR="00E23335" w:rsidRDefault="00E23335" w:rsidP="00E23335">
      <w:pPr>
        <w:rPr>
          <w:rFonts w:cs="B Nazanin"/>
          <w:sz w:val="28"/>
          <w:szCs w:val="28"/>
          <w:rtl/>
        </w:rPr>
      </w:pPr>
    </w:p>
    <w:p w:rsidR="00E23335" w:rsidRPr="00C91946" w:rsidRDefault="00E23335" w:rsidP="004B4DAD">
      <w:pPr>
        <w:rPr>
          <w:rFonts w:cs="B Farnaz"/>
          <w:color w:val="385623" w:themeColor="accent6" w:themeShade="80"/>
          <w:sz w:val="28"/>
          <w:szCs w:val="28"/>
          <w:rtl/>
        </w:rPr>
      </w:pPr>
      <w:r w:rsidRPr="00C91946">
        <w:rPr>
          <w:rFonts w:cs="B Farnaz" w:hint="cs"/>
          <w:color w:val="385623" w:themeColor="accent6" w:themeShade="80"/>
          <w:sz w:val="28"/>
          <w:szCs w:val="28"/>
          <w:rtl/>
        </w:rPr>
        <w:lastRenderedPageBreak/>
        <w:t xml:space="preserve">پس از </w:t>
      </w:r>
      <w:r w:rsidRPr="00C91946">
        <w:rPr>
          <w:rFonts w:cs="B Farnaz" w:hint="cs"/>
          <w:color w:val="833C0B" w:themeColor="accent2" w:themeShade="80"/>
          <w:sz w:val="28"/>
          <w:szCs w:val="28"/>
          <w:rtl/>
        </w:rPr>
        <w:t xml:space="preserve">تكميل فرم </w:t>
      </w:r>
      <w:r w:rsidRPr="00C91946">
        <w:rPr>
          <w:rFonts w:cs="B Farnaz" w:hint="cs"/>
          <w:color w:val="385623" w:themeColor="accent6" w:themeShade="80"/>
          <w:sz w:val="28"/>
          <w:szCs w:val="28"/>
          <w:rtl/>
        </w:rPr>
        <w:t xml:space="preserve">و </w:t>
      </w:r>
      <w:r w:rsidRPr="00C91946">
        <w:rPr>
          <w:rFonts w:cs="B Farnaz" w:hint="cs"/>
          <w:color w:val="FF0000"/>
          <w:sz w:val="28"/>
          <w:szCs w:val="28"/>
          <w:rtl/>
        </w:rPr>
        <w:t>ذخيره نمودن فايل</w:t>
      </w:r>
      <w:r w:rsidRPr="00C91946">
        <w:rPr>
          <w:rFonts w:cs="B Farnaz" w:hint="cs"/>
          <w:color w:val="385623" w:themeColor="accent6" w:themeShade="80"/>
          <w:sz w:val="28"/>
          <w:szCs w:val="28"/>
          <w:rtl/>
        </w:rPr>
        <w:t>، آن را به آدرس زير ايميل نماييد</w:t>
      </w:r>
      <w:r w:rsidR="00C91946">
        <w:rPr>
          <w:rFonts w:cs="B Farnaz" w:hint="cs"/>
          <w:color w:val="385623" w:themeColor="accent6" w:themeShade="80"/>
          <w:sz w:val="28"/>
          <w:szCs w:val="28"/>
          <w:rtl/>
        </w:rPr>
        <w:t>:</w:t>
      </w:r>
    </w:p>
    <w:p w:rsidR="00E23335" w:rsidRDefault="00E61D8B" w:rsidP="00E23335">
      <w:pPr>
        <w:jc w:val="right"/>
        <w:rPr>
          <w:rFonts w:cs="B Nazanin"/>
          <w:sz w:val="28"/>
          <w:szCs w:val="28"/>
        </w:rPr>
      </w:pPr>
      <w:hyperlink r:id="rId12" w:history="1">
        <w:r w:rsidR="00E23335" w:rsidRPr="000D2ED8">
          <w:rPr>
            <w:rStyle w:val="Hyperlink"/>
            <w:rFonts w:cs="B Nazanin"/>
            <w:sz w:val="28"/>
            <w:szCs w:val="28"/>
          </w:rPr>
          <w:t>mm.soltani@rouzbeh.org.ir</w:t>
        </w:r>
      </w:hyperlink>
    </w:p>
    <w:sectPr w:rsidR="00E23335" w:rsidSect="00B07C99">
      <w:headerReference w:type="default" r:id="rId13"/>
      <w:pgSz w:w="11906" w:h="16838"/>
      <w:pgMar w:top="709" w:right="991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5B" w:rsidRDefault="00F8205B" w:rsidP="006E7B71">
      <w:pPr>
        <w:spacing w:after="0" w:line="240" w:lineRule="auto"/>
      </w:pPr>
      <w:r>
        <w:separator/>
      </w:r>
    </w:p>
  </w:endnote>
  <w:endnote w:type="continuationSeparator" w:id="0">
    <w:p w:rsidR="00F8205B" w:rsidRDefault="00F8205B" w:rsidP="006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5B" w:rsidRDefault="00F8205B" w:rsidP="006E7B71">
      <w:pPr>
        <w:spacing w:after="0" w:line="240" w:lineRule="auto"/>
      </w:pPr>
      <w:r>
        <w:separator/>
      </w:r>
    </w:p>
  </w:footnote>
  <w:footnote w:type="continuationSeparator" w:id="0">
    <w:p w:rsidR="00F8205B" w:rsidRDefault="00F8205B" w:rsidP="006E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71" w:rsidRDefault="006E7B7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977738" wp14:editId="670A0E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390640" cy="25844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640" cy="2584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7B71" w:rsidRPr="006E7B71" w:rsidRDefault="006E7B71" w:rsidP="006E7B71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center" w:pos="4804"/>
                              <w:tab w:val="right" w:pos="9624"/>
                            </w:tabs>
                            <w:rPr>
                              <w:caps/>
                              <w:color w:val="FFFF00"/>
                              <w:rtl/>
                            </w:rPr>
                          </w:pPr>
                          <w:r w:rsidRPr="006E7B71">
                            <w:rPr>
                              <w:rFonts w:cs="B Nazanin" w:hint="cs"/>
                              <w:b/>
                              <w:bCs/>
                              <w:color w:val="FFFF00"/>
                              <w:sz w:val="24"/>
                              <w:szCs w:val="24"/>
                              <w:rtl/>
                            </w:rPr>
                            <w:t xml:space="preserve">كلاس هاي ورزشي تابستان 98 </w:t>
                          </w:r>
                          <w:r w:rsidRPr="006E7B71">
                            <w:rPr>
                              <w:rFonts w:cs="B Nazanin"/>
                              <w:b/>
                              <w:bCs/>
                              <w:color w:val="FFFF00"/>
                              <w:sz w:val="24"/>
                              <w:szCs w:val="24"/>
                            </w:rPr>
                            <w:tab/>
                          </w:r>
                          <w:r w:rsidRPr="00A6054B">
                            <w:rPr>
                              <w:rFonts w:cs="B Nazanin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 فرم شماره 2</w:t>
                          </w:r>
                          <w:r w:rsidRPr="006E7B71">
                            <w:rPr>
                              <w:caps/>
                              <w:color w:val="FFFF00"/>
                              <w:rtl/>
                            </w:rPr>
                            <w:tab/>
                          </w:r>
                          <w:r w:rsidRPr="006E7B71">
                            <w:rPr>
                              <w:rFonts w:cs="2  Mitra_5 (MRT)" w:hint="cs"/>
                              <w:color w:val="FFFF00"/>
                              <w:rtl/>
                            </w:rPr>
                            <w:t>دبيرستان روزبه دوره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0977738" id="Rectangle 197" o:spid="_x0000_s1027" style="position:absolute;left:0;text-align:left;margin-left:0;margin-top:0;width:503.2pt;height:20.3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" o:allowoverlap="f" fillcolor="#c00000" stroked="f" strokeweight="1pt">
              <v:textbox style="mso-fit-shape-to-text:t">
                <w:txbxContent>
                  <w:p w:rsidR="006E7B71" w:rsidRPr="006E7B71" w:rsidRDefault="006E7B71" w:rsidP="006E7B71">
                    <w:pPr>
                      <w:pStyle w:val="Header"/>
                      <w:tabs>
                        <w:tab w:val="clear" w:pos="4513"/>
                        <w:tab w:val="clear" w:pos="9026"/>
                        <w:tab w:val="center" w:pos="4804"/>
                        <w:tab w:val="right" w:pos="9624"/>
                      </w:tabs>
                      <w:rPr>
                        <w:caps/>
                        <w:color w:val="FFFF00"/>
                        <w:rtl/>
                      </w:rPr>
                    </w:pPr>
                    <w:r w:rsidRPr="006E7B71">
                      <w:rPr>
                        <w:rFonts w:cs="B Nazanin" w:hint="cs"/>
                        <w:b/>
                        <w:bCs/>
                        <w:color w:val="FFFF00"/>
                        <w:sz w:val="24"/>
                        <w:szCs w:val="24"/>
                        <w:rtl/>
                      </w:rPr>
                      <w:t xml:space="preserve">كلاس هاي ورزشي تابستان 98 </w:t>
                    </w:r>
                    <w:r w:rsidRPr="006E7B71">
                      <w:rPr>
                        <w:rFonts w:cs="B Nazanin"/>
                        <w:b/>
                        <w:bCs/>
                        <w:color w:val="FFFF00"/>
                        <w:sz w:val="24"/>
                        <w:szCs w:val="24"/>
                      </w:rPr>
                      <w:tab/>
                    </w:r>
                    <w:r w:rsidRPr="00A6054B">
                      <w:rPr>
                        <w:rFonts w:cs="B Nazanin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 فرم شماره 2</w:t>
                    </w:r>
                    <w:r w:rsidRPr="006E7B71">
                      <w:rPr>
                        <w:caps/>
                        <w:color w:val="FFFF00"/>
                        <w:rtl/>
                      </w:rPr>
                      <w:tab/>
                    </w:r>
                    <w:r w:rsidRPr="006E7B71">
                      <w:rPr>
                        <w:rFonts w:cs="2  Mitra_5 (MRT)" w:hint="cs"/>
                        <w:color w:val="FFFF00"/>
                        <w:rtl/>
                      </w:rPr>
                      <w:t>دبيرستان روزبه دوره 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5"/>
    <w:rsid w:val="00194F03"/>
    <w:rsid w:val="003B328B"/>
    <w:rsid w:val="004B0A7B"/>
    <w:rsid w:val="004B4DAD"/>
    <w:rsid w:val="005A6A1C"/>
    <w:rsid w:val="005C4E33"/>
    <w:rsid w:val="005E1117"/>
    <w:rsid w:val="006E7B71"/>
    <w:rsid w:val="006F6CCA"/>
    <w:rsid w:val="007D3F37"/>
    <w:rsid w:val="00984AF1"/>
    <w:rsid w:val="00A13651"/>
    <w:rsid w:val="00A6054B"/>
    <w:rsid w:val="00B07C99"/>
    <w:rsid w:val="00B83D04"/>
    <w:rsid w:val="00C91946"/>
    <w:rsid w:val="00CC30DD"/>
    <w:rsid w:val="00DA39AD"/>
    <w:rsid w:val="00E20EA5"/>
    <w:rsid w:val="00E21E98"/>
    <w:rsid w:val="00E23335"/>
    <w:rsid w:val="00E61D8B"/>
    <w:rsid w:val="00EE45BF"/>
    <w:rsid w:val="00F57543"/>
    <w:rsid w:val="00F8205B"/>
    <w:rsid w:val="00F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716AA5C-FC24-4C5B-9D36-DEDC808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0EA5"/>
    <w:rPr>
      <w:color w:val="808080"/>
    </w:rPr>
  </w:style>
  <w:style w:type="character" w:customStyle="1" w:styleId="Style1">
    <w:name w:val="Style1"/>
    <w:basedOn w:val="DefaultParagraphFont"/>
    <w:uiPriority w:val="1"/>
    <w:rsid w:val="00E20EA5"/>
    <w:rPr>
      <w:color w:val="FF0000"/>
    </w:rPr>
  </w:style>
  <w:style w:type="character" w:customStyle="1" w:styleId="Style2">
    <w:name w:val="Style2"/>
    <w:basedOn w:val="DefaultParagraphFont"/>
    <w:uiPriority w:val="1"/>
    <w:rsid w:val="00E20EA5"/>
    <w:rPr>
      <w:rFonts w:cs="2  Mitra_5 (MRT)"/>
      <w:szCs w:val="32"/>
    </w:rPr>
  </w:style>
  <w:style w:type="character" w:customStyle="1" w:styleId="Style3">
    <w:name w:val="Style3"/>
    <w:basedOn w:val="DefaultParagraphFont"/>
    <w:uiPriority w:val="1"/>
    <w:rsid w:val="00E20EA5"/>
    <w:rPr>
      <w:rFonts w:cs="2  Mitra_5 (MRT)"/>
      <w:color w:val="FF0000"/>
      <w:szCs w:val="32"/>
    </w:rPr>
  </w:style>
  <w:style w:type="character" w:customStyle="1" w:styleId="Style4">
    <w:name w:val="Style4"/>
    <w:basedOn w:val="DefaultParagraphFont"/>
    <w:uiPriority w:val="1"/>
    <w:rsid w:val="00E20EA5"/>
    <w:rPr>
      <w:rFonts w:cs="2  Mitra_5 (MRT)"/>
      <w:color w:val="FF0000"/>
      <w:szCs w:val="32"/>
    </w:rPr>
  </w:style>
  <w:style w:type="character" w:styleId="Hyperlink">
    <w:name w:val="Hyperlink"/>
    <w:basedOn w:val="DefaultParagraphFont"/>
    <w:uiPriority w:val="99"/>
    <w:unhideWhenUsed/>
    <w:rsid w:val="00E233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3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71"/>
  </w:style>
  <w:style w:type="paragraph" w:styleId="Footer">
    <w:name w:val="footer"/>
    <w:basedOn w:val="Normal"/>
    <w:link w:val="FooterChar"/>
    <w:uiPriority w:val="99"/>
    <w:unhideWhenUsed/>
    <w:rsid w:val="006E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m.soltani@rouzbeh.org.i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FC55-506D-495D-8E1F-0DB19DE855B9}"/>
      </w:docPartPr>
      <w:docPartBody>
        <w:p w:rsidR="00BD1DE2" w:rsidRDefault="007D5B0E">
          <w:r w:rsidRPr="000D2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ABFC-12F0-4443-8264-D1833424315A}"/>
      </w:docPartPr>
      <w:docPartBody>
        <w:p w:rsidR="00BD1DE2" w:rsidRDefault="007D5B0E">
          <w:r w:rsidRPr="000D2ED8">
            <w:rPr>
              <w:rStyle w:val="PlaceholderText"/>
            </w:rPr>
            <w:t>Choose an item.</w:t>
          </w:r>
        </w:p>
      </w:docPartBody>
    </w:docPart>
    <w:docPart>
      <w:docPartPr>
        <w:name w:val="DDAD722EB4A34B13B7FD8C093DE1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D90F-871F-4A90-BB31-249C85DBA30A}"/>
      </w:docPartPr>
      <w:docPartBody>
        <w:p w:rsidR="00BD1DE2" w:rsidRDefault="007D5B0E" w:rsidP="007D5B0E">
          <w:pPr>
            <w:pStyle w:val="DDAD722EB4A34B13B7FD8C093DE1121D"/>
          </w:pPr>
          <w:r w:rsidRPr="000D2E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E"/>
    <w:rsid w:val="005C45BA"/>
    <w:rsid w:val="007D5B0E"/>
    <w:rsid w:val="00B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DE2"/>
    <w:rPr>
      <w:color w:val="808080"/>
    </w:rPr>
  </w:style>
  <w:style w:type="paragraph" w:customStyle="1" w:styleId="C433ADD86E6643D4A671E9639F8BAE7F">
    <w:name w:val="C433ADD86E6643D4A671E9639F8BAE7F"/>
    <w:rsid w:val="007D5B0E"/>
    <w:pPr>
      <w:bidi/>
    </w:pPr>
    <w:rPr>
      <w:rFonts w:eastAsiaTheme="minorHAnsi"/>
    </w:rPr>
  </w:style>
  <w:style w:type="paragraph" w:customStyle="1" w:styleId="DDAD722EB4A34B13B7FD8C093DE1121D">
    <w:name w:val="DDAD722EB4A34B13B7FD8C093DE1121D"/>
    <w:rsid w:val="007D5B0E"/>
    <w:pPr>
      <w:bidi/>
    </w:pPr>
  </w:style>
  <w:style w:type="paragraph" w:customStyle="1" w:styleId="7D016A3459EF4C9E82C1A865D22F8473">
    <w:name w:val="7D016A3459EF4C9E82C1A865D22F8473"/>
    <w:rsid w:val="007D5B0E"/>
    <w:pPr>
      <w:bidi/>
    </w:pPr>
  </w:style>
  <w:style w:type="paragraph" w:customStyle="1" w:styleId="5C81A23A978D41C79A6618B34042B82F">
    <w:name w:val="5C81A23A978D41C79A6618B34042B82F"/>
    <w:rsid w:val="00BD1DE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29dc36-54d9-4529-8880-77826c016f96">4V37YWYN4VNA-814-2050</_dlc_DocId>
    <_dlc_DocIdUrl xmlns="4329dc36-54d9-4529-8880-77826c016f96">
      <Url>http://raha.rouzbeh.edu/Rahnamaee/exec/_layouts/15/DocIdRedir.aspx?ID=4V37YWYN4VNA-814-2050</Url>
      <Description>4V37YWYN4VNA-814-2050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52C11A149D71E4A90D46AD8A5ED1DC9" ma:contentTypeVersion="0" ma:contentTypeDescription="یک سند جدید ایجاد کنید." ma:contentTypeScope="" ma:versionID="97d7a3f75ffb4f0b4f96d5e6b2e89fe0">
  <xsd:schema xmlns:xsd="http://www.w3.org/2001/XMLSchema" xmlns:xs="http://www.w3.org/2001/XMLSchema" xmlns:p="http://schemas.microsoft.com/office/2006/metadata/properties" xmlns:ns2="4329dc36-54d9-4529-8880-77826c016f96" targetNamespace="http://schemas.microsoft.com/office/2006/metadata/properties" ma:root="true" ma:fieldsID="2908c3ab7ee10ba599e0af114ffd5bf7" ns2:_="">
    <xsd:import namespace="4329dc36-54d9-4529-8880-77826c016f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dc36-54d9-4529-8880-77826c016f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2299CB-D8A6-408B-8F2C-6508E1249C3A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329dc36-54d9-4529-8880-77826c016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940B03-ACF6-4B92-9937-FD64C4924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A9A54-5AC2-4199-AA6A-610C6BD3C9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F53DD7-ACA2-4A98-9A2C-39944EFD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9dc36-54d9-4529-8880-77826c01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BE6D09-6945-41B0-A19B-6CECE6D6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CA111299</Template>
  <TotalTime>2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Soltani</dc:creator>
  <cp:keywords/>
  <dc:description/>
  <cp:lastModifiedBy>Salman Rezaei</cp:lastModifiedBy>
  <cp:revision>2</cp:revision>
  <dcterms:created xsi:type="dcterms:W3CDTF">2019-06-02T05:34:00Z</dcterms:created>
  <dcterms:modified xsi:type="dcterms:W3CDTF">2019-06-02T05:34:00Z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0x010100A52C11A149D71E4A90D46AD8A5ED1DC9</vt:lpwstr>
  </property>
  <property fmtid="{D5CDD505-2E9C-101B-9397-08002B2CF9AE}" pid="3" name="_dlc_DocIdItemGuid">
    <vt:lpwstr>e3d5f733-4323-44e9-96d5-8caf753df804</vt:lpwstr>
  </property>
</Properties>
</file>